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A4" w:rsidRDefault="00C55F5F">
      <w:bookmarkStart w:id="0" w:name="_GoBack"/>
      <w:r>
        <w:rPr>
          <w:noProof/>
          <w:lang w:val="de-AT" w:eastAsia="de-AT"/>
        </w:rPr>
        <w:drawing>
          <wp:inline distT="0" distB="0" distL="0" distR="0" wp14:anchorId="5F218C0B" wp14:editId="25065DDC">
            <wp:extent cx="8969846" cy="48101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ute jobbegleitu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0799" cy="481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41A4" w:rsidSect="00C55F5F">
      <w:pgSz w:w="15840" w:h="12240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55F5F"/>
    <w:rsid w:val="000364E3"/>
    <w:rsid w:val="003A79A8"/>
    <w:rsid w:val="003F41A4"/>
    <w:rsid w:val="00885B58"/>
    <w:rsid w:val="00C5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4E3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D228BC96.dotm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kagass</dc:creator>
  <cp:lastModifiedBy>kagass</cp:lastModifiedBy>
  <cp:revision>1</cp:revision>
  <dcterms:created xsi:type="dcterms:W3CDTF">2016-08-19T15:53:00Z</dcterms:created>
  <dcterms:modified xsi:type="dcterms:W3CDTF">2016-08-19T15:55:00Z</dcterms:modified>
</cp:coreProperties>
</file>